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C541F" w:rsidR="009A0487" w:rsidRDefault="009A0487" w14:paraId="39C13E0F" wp14:textId="77777777">
      <w:pPr>
        <w:pStyle w:val="Title"/>
      </w:pPr>
      <w:r>
        <w:t>Type the title of your paper here</w:t>
      </w:r>
    </w:p>
    <w:p xmlns:wp14="http://schemas.microsoft.com/office/word/2010/wordml" w:rsidR="009A0487" w:rsidP="3FD5E1C5" w:rsidRDefault="009A0487" w14:paraId="579C3331" wp14:textId="77777777" wp14:noSpellErr="1">
      <w:pPr>
        <w:pStyle w:val="Authors"/>
        <w:rPr>
          <w:strike w:val="1"/>
        </w:rPr>
      </w:pPr>
      <w:r w:rsidRPr="3FD5E1C5" w:rsidR="009A0487">
        <w:rPr>
          <w:strike w:val="1"/>
        </w:rPr>
        <w:t>List the author names here</w:t>
      </w:r>
    </w:p>
    <w:p xmlns:wp14="http://schemas.microsoft.com/office/word/2010/wordml" w:rsidR="009A0487" w:rsidP="3FD5E1C5" w:rsidRDefault="009A0487" w14:paraId="18D0CB82" wp14:textId="77777777" wp14:noSpellErr="1">
      <w:pPr>
        <w:pStyle w:val="Addresses"/>
        <w:spacing w:after="0"/>
        <w:rPr>
          <w:strike w:val="1"/>
        </w:rPr>
      </w:pPr>
      <w:r w:rsidRPr="3FD5E1C5" w:rsidR="009A0487">
        <w:rPr>
          <w:strike w:val="1"/>
        </w:rPr>
        <w:t>Type the author addresses here</w:t>
      </w:r>
    </w:p>
    <w:p xmlns:wp14="http://schemas.microsoft.com/office/word/2010/wordml" w:rsidR="00006EA6" w:rsidP="3FD5E1C5" w:rsidRDefault="00006EA6" w14:paraId="672A6659" wp14:textId="77777777" wp14:noSpellErr="1">
      <w:pPr>
        <w:pStyle w:val="E-mail"/>
        <w:rPr>
          <w:strike w:val="1"/>
        </w:rPr>
      </w:pPr>
    </w:p>
    <w:p xmlns:wp14="http://schemas.microsoft.com/office/word/2010/wordml" w:rsidR="009A0487" w:rsidP="3FD5E1C5" w:rsidRDefault="009A0487" w14:paraId="097ECD6B" wp14:textId="77777777" wp14:noSpellErr="1">
      <w:pPr>
        <w:pStyle w:val="E-mail"/>
        <w:rPr>
          <w:strike w:val="1"/>
        </w:rPr>
      </w:pPr>
      <w:r w:rsidRPr="3FD5E1C5" w:rsidR="009A0487">
        <w:rPr>
          <w:strike w:val="1"/>
        </w:rPr>
        <w:t>Type the</w:t>
      </w:r>
      <w:bookmarkStart w:name="_GoBack" w:id="0"/>
      <w:bookmarkEnd w:id="0"/>
      <w:r w:rsidRPr="3FD5E1C5" w:rsidR="009A0487">
        <w:rPr>
          <w:strike w:val="1"/>
        </w:rPr>
        <w:t xml:space="preserve"> corresponding author’s e-mail address here</w:t>
      </w:r>
    </w:p>
    <w:p w:rsidR="382CD7CB" w:rsidP="205BF1B3" w:rsidRDefault="382CD7CB" w14:paraId="548D2E35" w14:textId="05D51EB6">
      <w:pPr>
        <w:pStyle w:val="Abstract"/>
        <w:rPr>
          <w:b w:val="1"/>
          <w:bCs w:val="1"/>
          <w:strike w:val="0"/>
          <w:dstrike w:val="0"/>
          <w:color w:val="FF0000"/>
        </w:rPr>
      </w:pPr>
      <w:r w:rsidRPr="205BF1B3" w:rsidR="382CD7CB">
        <w:rPr>
          <w:b w:val="1"/>
          <w:bCs w:val="1"/>
          <w:strike w:val="0"/>
          <w:dstrike w:val="0"/>
          <w:color w:val="FF0000"/>
        </w:rPr>
        <w:t>For the full paper submission, please DO NOT place any authors’ names and information.</w:t>
      </w:r>
      <w:r w:rsidRPr="205BF1B3" w:rsidR="5FC8E7DC">
        <w:rPr>
          <w:b w:val="1"/>
          <w:bCs w:val="1"/>
          <w:strike w:val="0"/>
          <w:dstrike w:val="0"/>
          <w:color w:val="FF0000"/>
        </w:rPr>
        <w:t xml:space="preserve"> Please remember to de-</w:t>
      </w:r>
      <w:r w:rsidRPr="205BF1B3" w:rsidR="5FC8E7DC">
        <w:rPr>
          <w:b w:val="1"/>
          <w:bCs w:val="1"/>
          <w:strike w:val="0"/>
          <w:dstrike w:val="0"/>
          <w:color w:val="FF0000"/>
        </w:rPr>
        <w:t>identify</w:t>
      </w:r>
      <w:r w:rsidRPr="205BF1B3" w:rsidR="5FC8E7DC">
        <w:rPr>
          <w:b w:val="1"/>
          <w:bCs w:val="1"/>
          <w:strike w:val="0"/>
          <w:dstrike w:val="0"/>
          <w:color w:val="FF0000"/>
        </w:rPr>
        <w:t xml:space="preserve"> the file. </w:t>
      </w:r>
    </w:p>
    <w:p xmlns:wp14="http://schemas.microsoft.com/office/word/2010/wordml" w:rsidR="009A0487" w:rsidRDefault="009A0487" w14:paraId="60F4C81F" wp14:textId="77777777">
      <w:pPr>
        <w:pStyle w:val="Abstract"/>
      </w:pPr>
      <w:r>
        <w:rPr>
          <w:b/>
        </w:rPr>
        <w:t>Abstract</w:t>
      </w:r>
      <w:r>
        <w:t>. Start your abstract here…</w:t>
      </w:r>
    </w:p>
    <w:p xmlns:wp14="http://schemas.microsoft.com/office/word/2010/wordml" w:rsidR="009A0487" w:rsidRDefault="009A0487" w14:paraId="7CF0C5F7" wp14:textId="77777777">
      <w:pPr>
        <w:pStyle w:val="Section"/>
      </w:pPr>
      <w:r>
        <w:t>The first section in your paper</w:t>
      </w:r>
    </w:p>
    <w:p xmlns:wp14="http://schemas.microsoft.com/office/word/2010/wordml" w:rsidR="009A0487" w:rsidRDefault="009A0487" w14:paraId="191AECC0" wp14:textId="7777777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xmlns:wp14="http://schemas.microsoft.com/office/word/2010/wordml" w:rsidR="009A0487" w:rsidRDefault="009A0487" w14:paraId="7D67D6B6" wp14:textId="7777777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xmlns:wp14="http://schemas.microsoft.com/office/word/2010/wordml" w:rsidR="009A0487" w:rsidRDefault="009A0487" w14:paraId="4D43A10D" wp14:textId="77777777">
      <w:pPr>
        <w:pStyle w:val="Section"/>
      </w:pPr>
      <w:r>
        <w:t>Another section of your paper</w:t>
      </w:r>
    </w:p>
    <w:p xmlns:wp14="http://schemas.microsoft.com/office/word/2010/wordml" w:rsidR="009A0487" w:rsidRDefault="009A0487" w14:paraId="7D463B57" wp14:textId="7777777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xmlns:wp14="http://schemas.microsoft.com/office/word/2010/wordml" w:rsidR="009A0487" w:rsidRDefault="009A0487" w14:paraId="627810A6" wp14:textId="7777777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xmlns:wp14="http://schemas.microsoft.com/office/word/2010/wordml" w:rsidRPr="00733CB3" w:rsidR="009A0487" w:rsidP="00733CB3" w:rsidRDefault="009A0487" w14:paraId="733DE6CE" wp14:textId="77777777">
      <w:pPr>
        <w:pStyle w:val="Heading2"/>
      </w:pPr>
      <w:r w:rsidRPr="00733CB3">
        <w:t>A subsection</w:t>
      </w:r>
    </w:p>
    <w:p xmlns:wp14="http://schemas.microsoft.com/office/word/2010/wordml" w:rsidRPr="00BA4BD3" w:rsidR="009A0487" w:rsidRDefault="009A0487" w14:paraId="50A67D2E" wp14:textId="62E2520A">
      <w:pPr>
        <w:pStyle w:val="Bodytext"/>
      </w:pPr>
      <w:r w:rsidR="009A0487">
        <w:rPr/>
        <w:t>Some text</w:t>
      </w:r>
      <w:r w:rsidR="76D62333">
        <w:rPr/>
        <w:t>, illustrations and tables</w:t>
      </w:r>
      <w:r w:rsidR="009A0487">
        <w:rPr/>
        <w:t xml:space="preserve">. </w:t>
      </w:r>
    </w:p>
    <w:p xmlns:wp14="http://schemas.microsoft.com/office/word/2010/wordml" w:rsidR="009A0487" w:rsidRDefault="009A0487" w14:paraId="10B3A9DF" wp14:textId="7777777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xmlns:wp14="http://schemas.microsoft.com/office/word/2010/wordml" w:rsidR="009A0487" w:rsidRDefault="009A0487" w14:paraId="071E4E01" wp14:textId="77777777">
      <w:pPr>
        <w:pStyle w:val="Sectionnonumber"/>
      </w:pPr>
      <w:r>
        <w:t>References</w:t>
      </w:r>
    </w:p>
    <w:p xmlns:wp14="http://schemas.microsoft.com/office/word/2010/wordml" w:rsidR="009A0487" w:rsidRDefault="009A0487" w14:paraId="1E8A5604" wp14:textId="77777777">
      <w:pPr>
        <w:pStyle w:val="Reference"/>
      </w:pPr>
      <w:r>
        <w:t>A reference</w:t>
      </w:r>
    </w:p>
    <w:p xmlns:wp14="http://schemas.microsoft.com/office/word/2010/wordml" w:rsidR="009A0487" w:rsidRDefault="009A0487" w14:paraId="388A90DF" wp14:textId="77777777">
      <w:pPr>
        <w:pStyle w:val="Referencenonumber"/>
      </w:pPr>
      <w:r>
        <w:t xml:space="preserve">This reference has two entries but the second one is not numbered (it uses the ‘Reference (no number)’ style. </w:t>
      </w:r>
    </w:p>
    <w:p xmlns:wp14="http://schemas.microsoft.com/office/word/2010/wordml" w:rsidR="009A0487" w:rsidRDefault="009A0487" w14:paraId="297143DB" wp14:textId="77777777">
      <w:pPr>
        <w:pStyle w:val="Reference"/>
      </w:pPr>
      <w:r>
        <w:t>Another reference</w:t>
      </w:r>
    </w:p>
    <w:p xmlns:wp14="http://schemas.microsoft.com/office/word/2010/wordml" w:rsidR="009A0487" w:rsidRDefault="009A0487" w14:paraId="753F9813" wp14:textId="77777777">
      <w:pPr>
        <w:pStyle w:val="Reference"/>
      </w:pPr>
      <w:r>
        <w:t>More references</w:t>
      </w:r>
    </w:p>
    <w:p xmlns:wp14="http://schemas.microsoft.com/office/word/2010/wordml" w:rsidR="009A0487" w:rsidRDefault="009A0487" w14:paraId="0A37501D" wp14:textId="77777777"/>
    <w:p xmlns:wp14="http://schemas.microsoft.com/office/word/2010/wordml" w:rsidRPr="00C05E48" w:rsidR="006F45A4" w:rsidRDefault="006F45A4" w14:paraId="5DAB6C7B" wp14:textId="77777777"/>
    <w:sectPr w:rsidRPr="00C05E48" w:rsidR="006F45A4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orient="portrait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83F45" w:rsidRDefault="00B83F45" w14:paraId="02EB378F" wp14:textId="77777777">
      <w:r>
        <w:separator/>
      </w:r>
    </w:p>
  </w:endnote>
  <w:endnote w:type="continuationSeparator" w:id="0">
    <w:p xmlns:wp14="http://schemas.microsoft.com/office/word/2010/wordml" w:rsidR="00B83F45" w:rsidRDefault="00B83F45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Pr="00043761" w:rsidR="00B83F45" w:rsidRDefault="00B83F45" w14:paraId="5A39BBE3" wp14:textId="7777777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xmlns:wp14="http://schemas.microsoft.com/office/word/2010/wordml" w:rsidR="00B83F45" w:rsidRDefault="00B83F45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A0487" w:rsidRDefault="009A0487" w14:paraId="3DEEC669" wp14:textId="77777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A0487" w:rsidRDefault="009A0487" w14:paraId="72A3D3EC" wp14:textId="77777777"/>
  <w:p xmlns:wp14="http://schemas.microsoft.com/office/word/2010/wordml" w:rsidR="009A0487" w:rsidRDefault="009A0487" w14:paraId="0D0B940D" wp14:textId="77777777"/>
  <w:p xmlns:wp14="http://schemas.microsoft.com/office/word/2010/wordml" w:rsidR="009A0487" w:rsidRDefault="009A0487" w14:paraId="0E27B00A" wp14:textId="77777777"/>
  <w:p xmlns:wp14="http://schemas.microsoft.com/office/word/2010/wordml" w:rsidR="009A0487" w:rsidRDefault="009A0487" w14:paraId="60061E4C" wp14:textId="77777777"/>
  <w:p xmlns:wp14="http://schemas.microsoft.com/office/word/2010/wordml" w:rsidR="009A0487" w:rsidRDefault="009A0487" w14:paraId="44EAFD9C" wp14:textId="77777777"/>
  <w:p xmlns:wp14="http://schemas.microsoft.com/office/word/2010/wordml" w:rsidR="009A0487" w:rsidRDefault="009A0487" w14:paraId="4B94D5A5" wp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ctiveWritingStyle w:lang="en-US" w:vendorID="64" w:dllVersion="131078" w:nlCheck="1" w:checkStyle="1" w:appName="MSWord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0892B972"/>
    <w:rsid w:val="1361AD52"/>
    <w:rsid w:val="205BF1B3"/>
    <w:rsid w:val="36202136"/>
    <w:rsid w:val="37BBF197"/>
    <w:rsid w:val="382CD7CB"/>
    <w:rsid w:val="3FD5E1C5"/>
    <w:rsid w:val="5FC8E7DC"/>
    <w:rsid w:val="76D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41E10"/>
  <w15:docId w15:val="{6D6B3191-09FF-464C-8845-D330C49F98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hAnsi="Times New Roman" w:eastAsia="SimSu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Subsubsection" w:customStyle="1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styleId="Bodytext" w:customStyle="1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styleId="BodytextIndented" w:customStyle="1">
    <w:name w:val="BodytextIndented"/>
    <w:basedOn w:val="Bodytext"/>
    <w:pPr>
      <w:ind w:firstLine="284"/>
    </w:pPr>
  </w:style>
  <w:style w:type="character" w:styleId="SubsubsectionChar" w:customStyle="1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styleId="Section" w:customStyle="1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styleId="Bulleted" w:customStyle="1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Subsection" w:customStyle="1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styleId="E-mail" w:customStyle="1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styleId="Abstract" w:customStyle="1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Sectionnonumber" w:customStyle="1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styleId="Authors" w:customStyle="1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styleId="Addresses" w:customStyle="1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styleId="FigureCaption" w:customStyle="1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styleId="Referencenonumber" w:customStyle="1">
    <w:name w:val="Reference (no number)"/>
    <w:basedOn w:val="Reference"/>
    <w:pPr>
      <w:numPr>
        <w:numId w:val="0"/>
      </w:numPr>
      <w:ind w:left="851" w:hanging="284"/>
    </w:pPr>
  </w:style>
  <w:style w:type="paragraph" w:styleId="Reference" w:customStyle="1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49F0E0126F849BD1BC07741F5AB75" ma:contentTypeVersion="14" ma:contentTypeDescription="Skapa ett nytt dokument." ma:contentTypeScope="" ma:versionID="6791662e008c58c44220a73479355990">
  <xsd:schema xmlns:xsd="http://www.w3.org/2001/XMLSchema" xmlns:xs="http://www.w3.org/2001/XMLSchema" xmlns:p="http://schemas.microsoft.com/office/2006/metadata/properties" xmlns:ns2="4a30f055-fd38-4a0e-8855-c0bfc357f013" xmlns:ns3="fe29cf49-ba54-4481-9e0d-a5439607744a" targetNamespace="http://schemas.microsoft.com/office/2006/metadata/properties" ma:root="true" ma:fieldsID="d0078b1f6c4c62ce0ae17f8b2c6e47dd" ns2:_="" ns3:_="">
    <xsd:import namespace="4a30f055-fd38-4a0e-8855-c0bfc357f013"/>
    <xsd:import namespace="fe29cf49-ba54-4481-9e0d-a54396077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0f055-fd38-4a0e-8855-c0bfc357f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9cf49-ba54-4481-9e0d-a5439607744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2089abb-e40f-4cb2-9e32-b47304f96f8e}" ma:internalName="TaxCatchAll" ma:showField="CatchAllData" ma:web="fe29cf49-ba54-4481-9e0d-a54396077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0f055-fd38-4a0e-8855-c0bfc357f013">
      <Terms xmlns="http://schemas.microsoft.com/office/infopath/2007/PartnerControls"/>
    </lcf76f155ced4ddcb4097134ff3c332f>
    <TaxCatchAll xmlns="fe29cf49-ba54-4481-9e0d-a5439607744a" xsi:nil="true"/>
  </documentManagement>
</p:properties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764D9-1F24-4469-864F-B2E8DE799BBA}"/>
</file>

<file path=customXml/itemProps3.xml><?xml version="1.0" encoding="utf-8"?>
<ds:datastoreItem xmlns:ds="http://schemas.openxmlformats.org/officeDocument/2006/customXml" ds:itemID="{2758037E-AC2F-4840-9737-B4E2C64AF356}"/>
</file>

<file path=customXml/itemProps4.xml><?xml version="1.0" encoding="utf-8"?>
<ds:datastoreItem xmlns:ds="http://schemas.openxmlformats.org/officeDocument/2006/customXml" ds:itemID="{C2280338-1602-4A70-A179-F331CDB8F4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JPCSA4Template</ap:Template>
  <ap:Application>Microsoft Word for the web</ap:Application>
  <ap:DocSecurity>0</ap:DocSecurity>
  <ap:ScaleCrop>false</ap:ScaleCrop>
  <ap:Company>IOP Publishing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Foteini Kyriakidou</cp:lastModifiedBy>
  <cp:revision>3</cp:revision>
  <cp:lastPrinted>2005-02-25T09:52:00Z</cp:lastPrinted>
  <dcterms:created xsi:type="dcterms:W3CDTF">2015-09-02T08:53:00Z</dcterms:created>
  <dcterms:modified xsi:type="dcterms:W3CDTF">2023-07-03T13:07:13Z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0x0101001CC49F0E0126F849BD1BC07741F5AB75</vt:lpwstr>
  </property>
  <property fmtid="{D5CDD505-2E9C-101B-9397-08002B2CF9AE}" pid="3" name="MediaServiceImageTags">
    <vt:lpwstr/>
  </property>
</Properties>
</file>